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69" w:rsidRPr="004E56DD" w:rsidRDefault="007009FB" w:rsidP="003A7B2D">
      <w:pPr>
        <w:rPr>
          <w:rFonts w:ascii="Arial Black" w:hAnsi="Arial Black" w:cs="Aharoni"/>
          <w:b/>
          <w:color w:val="EA0000"/>
          <w:sz w:val="32"/>
          <w:szCs w:val="32"/>
        </w:rPr>
      </w:pPr>
      <w:r w:rsidRPr="004E56DD">
        <w:rPr>
          <w:rFonts w:ascii="Arial Black" w:hAnsi="Arial Black" w:cs="Aharoni"/>
          <w:b/>
          <w:noProof/>
          <w:color w:val="EA0000"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 wp14:anchorId="31CD0EF4" wp14:editId="22C3705F">
            <wp:simplePos x="0" y="0"/>
            <wp:positionH relativeFrom="column">
              <wp:posOffset>4796155</wp:posOffset>
            </wp:positionH>
            <wp:positionV relativeFrom="paragraph">
              <wp:posOffset>-277495</wp:posOffset>
            </wp:positionV>
            <wp:extent cx="1390650" cy="13906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5 jaar 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EC" w:rsidRPr="004E56DD">
        <w:rPr>
          <w:rFonts w:ascii="Arial Black" w:hAnsi="Arial Black" w:cs="Aharoni"/>
          <w:b/>
          <w:noProof/>
          <w:color w:val="EA0000"/>
          <w:sz w:val="32"/>
          <w:szCs w:val="32"/>
          <w:lang w:eastAsia="nl-NL"/>
        </w:rPr>
        <w:t>INVULFORMULIER</w:t>
      </w:r>
    </w:p>
    <w:p w:rsidR="003A5E69" w:rsidRDefault="003A5E69" w:rsidP="003A7B2D">
      <w:pPr>
        <w:rPr>
          <w:b/>
          <w:sz w:val="28"/>
        </w:rPr>
      </w:pPr>
    </w:p>
    <w:p w:rsidR="003A5E69" w:rsidRPr="00404969" w:rsidRDefault="003A5E69" w:rsidP="003A7B2D">
      <w:pPr>
        <w:rPr>
          <w:b/>
          <w:i/>
          <w:sz w:val="28"/>
        </w:rPr>
      </w:pPr>
      <w:r>
        <w:rPr>
          <w:b/>
          <w:sz w:val="28"/>
        </w:rPr>
        <w:t xml:space="preserve">Wedstrijd </w:t>
      </w:r>
      <w:r w:rsidRPr="003A5E69">
        <w:rPr>
          <w:b/>
          <w:sz w:val="28"/>
        </w:rPr>
        <w:t>Lang Leve de Liefde Award 2015</w:t>
      </w:r>
    </w:p>
    <w:p w:rsidR="00D3518B" w:rsidRPr="008255F7" w:rsidRDefault="00D3518B" w:rsidP="00394A1C">
      <w:pPr>
        <w:rPr>
          <w:b/>
          <w:sz w:val="28"/>
        </w:rPr>
      </w:pPr>
    </w:p>
    <w:p w:rsidR="00394A1C" w:rsidRPr="00394A1C" w:rsidRDefault="00394A1C" w:rsidP="00394A1C">
      <w:pPr>
        <w:rPr>
          <w:b/>
        </w:rPr>
      </w:pPr>
      <w:r w:rsidRPr="00394A1C">
        <w:rPr>
          <w:b/>
        </w:rPr>
        <w:t>Naam school</w:t>
      </w:r>
    </w:p>
    <w:p w:rsidR="00394A1C" w:rsidRDefault="00394A1C" w:rsidP="00394A1C">
      <w:r>
        <w:t>Adres</w:t>
      </w:r>
      <w:r w:rsidR="003A7B2D">
        <w:t>:</w:t>
      </w:r>
    </w:p>
    <w:p w:rsidR="00394A1C" w:rsidRDefault="00394A1C" w:rsidP="00394A1C">
      <w:r>
        <w:t>Contactpersoon school</w:t>
      </w:r>
      <w:r w:rsidR="003A7B2D">
        <w:t>:</w:t>
      </w:r>
    </w:p>
    <w:p w:rsidR="00394A1C" w:rsidRDefault="00394A1C" w:rsidP="00394A1C">
      <w:r>
        <w:t>E-mailadres</w:t>
      </w:r>
      <w:r w:rsidR="003A7B2D">
        <w:t>:</w:t>
      </w:r>
    </w:p>
    <w:p w:rsidR="00394A1C" w:rsidRDefault="00394A1C" w:rsidP="00394A1C">
      <w:r>
        <w:t>Telefoon</w:t>
      </w:r>
      <w:r w:rsidR="003A7B2D">
        <w:t>:</w:t>
      </w:r>
    </w:p>
    <w:p w:rsidR="0011700E" w:rsidRPr="002B59D8" w:rsidRDefault="00A616D4">
      <w:pPr>
        <w:rPr>
          <w:b/>
        </w:rPr>
      </w:pPr>
      <w:r>
        <w:br/>
      </w:r>
      <w:r w:rsidR="00D3518B" w:rsidRPr="002B59D8">
        <w:rPr>
          <w:b/>
        </w:rPr>
        <w:t xml:space="preserve">Vertel </w:t>
      </w:r>
      <w:r w:rsidRPr="002B59D8">
        <w:rPr>
          <w:b/>
        </w:rPr>
        <w:t xml:space="preserve">in maximaal </w:t>
      </w:r>
      <w:r w:rsidR="004E56DD">
        <w:rPr>
          <w:b/>
        </w:rPr>
        <w:t>250</w:t>
      </w:r>
      <w:r w:rsidR="009E4A1F" w:rsidRPr="002B59D8">
        <w:rPr>
          <w:b/>
        </w:rPr>
        <w:t xml:space="preserve"> </w:t>
      </w:r>
      <w:r w:rsidRPr="002B59D8">
        <w:rPr>
          <w:b/>
        </w:rPr>
        <w:t xml:space="preserve">woorden waarom </w:t>
      </w:r>
      <w:r w:rsidR="00D3518B" w:rsidRPr="002B59D8">
        <w:rPr>
          <w:b/>
        </w:rPr>
        <w:t xml:space="preserve">deze </w:t>
      </w:r>
      <w:r w:rsidRPr="002B59D8">
        <w:rPr>
          <w:b/>
        </w:rPr>
        <w:t>school de</w:t>
      </w:r>
      <w:r w:rsidR="00394A1C" w:rsidRPr="002B59D8">
        <w:rPr>
          <w:b/>
        </w:rPr>
        <w:t xml:space="preserve"> </w:t>
      </w:r>
      <w:r w:rsidRPr="002B59D8">
        <w:rPr>
          <w:b/>
        </w:rPr>
        <w:t>L</w:t>
      </w:r>
      <w:r w:rsidR="0011700E" w:rsidRPr="002B59D8">
        <w:rPr>
          <w:b/>
        </w:rPr>
        <w:t xml:space="preserve">ang </w:t>
      </w:r>
      <w:r w:rsidRPr="002B59D8">
        <w:rPr>
          <w:b/>
        </w:rPr>
        <w:t>L</w:t>
      </w:r>
      <w:r w:rsidR="0011700E" w:rsidRPr="002B59D8">
        <w:rPr>
          <w:b/>
        </w:rPr>
        <w:t xml:space="preserve">eve de </w:t>
      </w:r>
      <w:r w:rsidRPr="002B59D8">
        <w:rPr>
          <w:b/>
        </w:rPr>
        <w:t>L</w:t>
      </w:r>
      <w:r w:rsidR="0011700E" w:rsidRPr="002B59D8">
        <w:rPr>
          <w:b/>
        </w:rPr>
        <w:t>iefde</w:t>
      </w:r>
      <w:r w:rsidRPr="002B59D8">
        <w:rPr>
          <w:b/>
        </w:rPr>
        <w:t xml:space="preserve"> Award</w:t>
      </w:r>
      <w:r w:rsidR="009E4A1F" w:rsidRPr="002B59D8">
        <w:rPr>
          <w:b/>
        </w:rPr>
        <w:t xml:space="preserve"> 2015</w:t>
      </w:r>
      <w:r w:rsidR="00D3518B" w:rsidRPr="002B59D8">
        <w:rPr>
          <w:b/>
        </w:rPr>
        <w:t xml:space="preserve"> verdient</w:t>
      </w:r>
      <w:r w:rsidRPr="002B59D8">
        <w:rPr>
          <w:b/>
        </w:rPr>
        <w:t>.</w:t>
      </w:r>
      <w:r w:rsidR="007009FB" w:rsidRPr="002B59D8">
        <w:rPr>
          <w:b/>
        </w:rPr>
        <w:t xml:space="preserve"> </w:t>
      </w:r>
    </w:p>
    <w:p w:rsidR="005514B6" w:rsidRDefault="005514B6">
      <w:pPr>
        <w:rPr>
          <w:b/>
        </w:rPr>
      </w:pPr>
    </w:p>
    <w:p w:rsidR="002F74EC" w:rsidRDefault="002F74EC" w:rsidP="002F74EC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inline distT="0" distB="0" distL="0" distR="0">
                <wp:extent cx="5899150" cy="5581650"/>
                <wp:effectExtent l="0" t="0" r="25400" b="1905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4EC" w:rsidRPr="006D430B" w:rsidRDefault="002F74EC" w:rsidP="002F74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Vul in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C2C50">
                              <w:t>[maximaal 250 woorden]</w:t>
                            </w:r>
                          </w:p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  <w:p w:rsidR="002F74EC" w:rsidRDefault="002F74EC" w:rsidP="002F7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464.5pt;height:4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" fillcolor="white [3201]" strokeweight=".5pt">
                <v:textbox>
                  <w:txbxContent>
                    <w:p w:rsidR="002F74EC" w:rsidRPr="006D430B" w:rsidRDefault="002F74EC" w:rsidP="002F74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Vul in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C2C50">
                        <w:t>[maximaal 250 woorden]</w:t>
                      </w:r>
                    </w:p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  <w:p w:rsidR="002F74EC" w:rsidRDefault="002F74EC" w:rsidP="002F74EC"/>
                  </w:txbxContent>
                </v:textbox>
                <w10:anchorlock/>
              </v:shape>
            </w:pict>
          </mc:Fallback>
        </mc:AlternateContent>
      </w:r>
    </w:p>
    <w:p w:rsidR="002C354B" w:rsidRDefault="002C354B" w:rsidP="002F74EC">
      <w:pPr>
        <w:rPr>
          <w:b/>
          <w:sz w:val="28"/>
          <w:szCs w:val="28"/>
        </w:rPr>
      </w:pPr>
    </w:p>
    <w:p w:rsidR="002C354B" w:rsidRDefault="002C354B" w:rsidP="002F74EC">
      <w:pPr>
        <w:rPr>
          <w:b/>
          <w:sz w:val="28"/>
          <w:szCs w:val="28"/>
        </w:rPr>
      </w:pPr>
    </w:p>
    <w:p w:rsidR="002C354B" w:rsidRDefault="002C354B" w:rsidP="002F74EC">
      <w:pPr>
        <w:rPr>
          <w:b/>
          <w:sz w:val="28"/>
          <w:szCs w:val="28"/>
        </w:rPr>
      </w:pPr>
    </w:p>
    <w:p w:rsidR="002F74EC" w:rsidRPr="004E56DD" w:rsidRDefault="002F74EC" w:rsidP="002F74EC">
      <w:pPr>
        <w:rPr>
          <w:b/>
          <w:sz w:val="28"/>
          <w:szCs w:val="28"/>
        </w:rPr>
      </w:pPr>
      <w:r w:rsidRPr="004E56DD">
        <w:rPr>
          <w:b/>
          <w:sz w:val="28"/>
          <w:szCs w:val="28"/>
        </w:rPr>
        <w:lastRenderedPageBreak/>
        <w:t>Toelichting</w:t>
      </w:r>
    </w:p>
    <w:p w:rsidR="002F74EC" w:rsidRDefault="002F74EC" w:rsidP="002F74EC">
      <w:pPr>
        <w:rPr>
          <w:b/>
        </w:rPr>
      </w:pPr>
    </w:p>
    <w:p w:rsidR="002F74EC" w:rsidRPr="002F74EC" w:rsidRDefault="002F74EC" w:rsidP="002F74EC">
      <w:pPr>
        <w:rPr>
          <w:b/>
        </w:rPr>
      </w:pPr>
      <w:r>
        <w:rPr>
          <w:b/>
        </w:rPr>
        <w:t xml:space="preserve">Bij </w:t>
      </w:r>
      <w:r w:rsidR="00121862">
        <w:rPr>
          <w:b/>
        </w:rPr>
        <w:t>toelichting</w:t>
      </w:r>
      <w:bookmarkStart w:id="0" w:name="_GoBack"/>
      <w:bookmarkEnd w:id="0"/>
      <w:r>
        <w:rPr>
          <w:b/>
        </w:rPr>
        <w:t xml:space="preserve"> kunt u denken aan de </w:t>
      </w:r>
      <w:r w:rsidRPr="002F74EC">
        <w:rPr>
          <w:b/>
        </w:rPr>
        <w:t>volgende aspecten:</w:t>
      </w:r>
    </w:p>
    <w:p w:rsidR="002F74EC" w:rsidRPr="002F74EC" w:rsidRDefault="002F74EC" w:rsidP="002F74EC">
      <w:pPr>
        <w:rPr>
          <w:b/>
        </w:rPr>
      </w:pPr>
    </w:p>
    <w:p w:rsidR="002F74EC" w:rsidRPr="002F74EC" w:rsidRDefault="002F74EC" w:rsidP="002F74EC">
      <w:pPr>
        <w:rPr>
          <w:b/>
          <w:sz w:val="20"/>
        </w:rPr>
      </w:pPr>
      <w:r w:rsidRPr="002F74EC">
        <w:rPr>
          <w:b/>
          <w:sz w:val="20"/>
        </w:rPr>
        <w:t>Educatie</w:t>
      </w:r>
    </w:p>
    <w:p w:rsidR="002F74EC" w:rsidRPr="004E56DD" w:rsidRDefault="002F74EC" w:rsidP="004E56DD">
      <w:pPr>
        <w:pStyle w:val="Lijstalinea"/>
        <w:numPr>
          <w:ilvl w:val="0"/>
          <w:numId w:val="1"/>
        </w:numPr>
        <w:rPr>
          <w:sz w:val="20"/>
        </w:rPr>
      </w:pPr>
      <w:r w:rsidRPr="004E56DD">
        <w:rPr>
          <w:sz w:val="20"/>
        </w:rPr>
        <w:t>In welke onderwijssoort en leerjaren besteedt de school middels Lang Leve de Liefde  aandacht aan seksuele en relationele vorming? (Praktijkonderwijs, vmbo, havo, vwo).</w:t>
      </w:r>
    </w:p>
    <w:p w:rsidR="002F74EC" w:rsidRPr="004E56DD" w:rsidRDefault="002F74EC" w:rsidP="004E56DD">
      <w:pPr>
        <w:pStyle w:val="Lijstalinea"/>
        <w:numPr>
          <w:ilvl w:val="0"/>
          <w:numId w:val="1"/>
        </w:numPr>
        <w:rPr>
          <w:sz w:val="20"/>
        </w:rPr>
      </w:pPr>
      <w:r w:rsidRPr="004E56DD">
        <w:rPr>
          <w:sz w:val="20"/>
        </w:rPr>
        <w:t xml:space="preserve">Worden aanvullende modules van Lang Leve de Liefde gebruikt? (bv Lesbrief Seksuele Diversiteit of Jij en de media). </w:t>
      </w:r>
    </w:p>
    <w:p w:rsidR="002F74EC" w:rsidRPr="004E56DD" w:rsidRDefault="002F74EC" w:rsidP="004E56DD">
      <w:pPr>
        <w:pStyle w:val="Lijstalinea"/>
        <w:numPr>
          <w:ilvl w:val="0"/>
          <w:numId w:val="1"/>
        </w:numPr>
        <w:rPr>
          <w:sz w:val="20"/>
        </w:rPr>
      </w:pPr>
      <w:r w:rsidRPr="004E56DD">
        <w:rPr>
          <w:sz w:val="20"/>
        </w:rPr>
        <w:t>Hoe vinden de lessen/acti</w:t>
      </w:r>
      <w:r w:rsidR="00F9133D">
        <w:rPr>
          <w:sz w:val="20"/>
        </w:rPr>
        <w:t xml:space="preserve">viteiten plaats? Vast onderdeel </w:t>
      </w:r>
      <w:r w:rsidRPr="004E56DD">
        <w:rPr>
          <w:sz w:val="20"/>
        </w:rPr>
        <w:t xml:space="preserve">vak? In themaweek? Structureel? </w:t>
      </w:r>
    </w:p>
    <w:p w:rsidR="002F74EC" w:rsidRPr="002F74EC" w:rsidRDefault="002F74EC" w:rsidP="002F74EC">
      <w:pPr>
        <w:rPr>
          <w:b/>
          <w:sz w:val="20"/>
        </w:rPr>
      </w:pPr>
    </w:p>
    <w:p w:rsidR="002F74EC" w:rsidRPr="002F74EC" w:rsidRDefault="002F74EC" w:rsidP="002F74EC">
      <w:pPr>
        <w:rPr>
          <w:b/>
          <w:sz w:val="20"/>
        </w:rPr>
      </w:pPr>
      <w:r w:rsidRPr="002F74EC">
        <w:rPr>
          <w:b/>
          <w:sz w:val="20"/>
        </w:rPr>
        <w:t xml:space="preserve">Beleid </w:t>
      </w:r>
    </w:p>
    <w:p w:rsidR="002F74EC" w:rsidRPr="004E56DD" w:rsidRDefault="002F74EC" w:rsidP="004E56DD">
      <w:pPr>
        <w:pStyle w:val="Lijstalinea"/>
        <w:numPr>
          <w:ilvl w:val="0"/>
          <w:numId w:val="2"/>
        </w:numPr>
        <w:rPr>
          <w:sz w:val="20"/>
        </w:rPr>
      </w:pPr>
      <w:r w:rsidRPr="004E56DD">
        <w:rPr>
          <w:sz w:val="20"/>
        </w:rPr>
        <w:t>Heeft de school een visie/beleid omschreven m</w:t>
      </w:r>
      <w:r w:rsidR="005C712F">
        <w:rPr>
          <w:sz w:val="20"/>
        </w:rPr>
        <w:t>.</w:t>
      </w:r>
      <w:r w:rsidRPr="004E56DD">
        <w:rPr>
          <w:sz w:val="20"/>
        </w:rPr>
        <w:t>b</w:t>
      </w:r>
      <w:r w:rsidR="005C712F">
        <w:rPr>
          <w:sz w:val="20"/>
        </w:rPr>
        <w:t>.</w:t>
      </w:r>
      <w:r w:rsidRPr="004E56DD">
        <w:rPr>
          <w:sz w:val="20"/>
        </w:rPr>
        <w:t>t</w:t>
      </w:r>
      <w:r w:rsidR="005C712F">
        <w:rPr>
          <w:sz w:val="20"/>
        </w:rPr>
        <w:t>.</w:t>
      </w:r>
      <w:r w:rsidRPr="004E56DD">
        <w:rPr>
          <w:sz w:val="20"/>
        </w:rPr>
        <w:t xml:space="preserve"> de bevordering van de seksuele gezondheid  van leerlingen? </w:t>
      </w:r>
    </w:p>
    <w:p w:rsidR="002F74EC" w:rsidRPr="004E56DD" w:rsidRDefault="002F74EC" w:rsidP="004E56DD">
      <w:pPr>
        <w:pStyle w:val="Lijstalinea"/>
        <w:numPr>
          <w:ilvl w:val="0"/>
          <w:numId w:val="2"/>
        </w:numPr>
        <w:rPr>
          <w:sz w:val="20"/>
        </w:rPr>
      </w:pPr>
      <w:r w:rsidRPr="004E56DD">
        <w:rPr>
          <w:sz w:val="20"/>
        </w:rPr>
        <w:t xml:space="preserve">Biedt de school deskundigheidsbevordering aan docenten rondom seksuele en relationele vorming van leerlingen, bijvoorbeeld Lang Leve de Liefde training van GGD volgen? </w:t>
      </w:r>
    </w:p>
    <w:p w:rsidR="002F74EC" w:rsidRPr="004E56DD" w:rsidRDefault="002F74EC" w:rsidP="004E56DD">
      <w:pPr>
        <w:pStyle w:val="Lijstalinea"/>
        <w:numPr>
          <w:ilvl w:val="0"/>
          <w:numId w:val="2"/>
        </w:numPr>
        <w:rPr>
          <w:sz w:val="20"/>
        </w:rPr>
      </w:pPr>
      <w:r w:rsidRPr="004E56DD">
        <w:rPr>
          <w:sz w:val="20"/>
        </w:rPr>
        <w:t xml:space="preserve">Heeft de school gedragsregels over omgangsvormen in en rond de school voor leerlingen en docenten? </w:t>
      </w:r>
    </w:p>
    <w:p w:rsidR="002F74EC" w:rsidRPr="002F74EC" w:rsidRDefault="002F74EC" w:rsidP="002F74EC">
      <w:pPr>
        <w:rPr>
          <w:sz w:val="20"/>
        </w:rPr>
      </w:pPr>
    </w:p>
    <w:p w:rsidR="002F74EC" w:rsidRPr="002F74EC" w:rsidRDefault="002F74EC" w:rsidP="002F74EC">
      <w:pPr>
        <w:rPr>
          <w:b/>
          <w:sz w:val="20"/>
        </w:rPr>
      </w:pPr>
      <w:r w:rsidRPr="002F74EC">
        <w:rPr>
          <w:b/>
          <w:sz w:val="20"/>
        </w:rPr>
        <w:t>Signalering</w:t>
      </w:r>
    </w:p>
    <w:p w:rsidR="002F74EC" w:rsidRPr="004E56DD" w:rsidRDefault="002F74EC" w:rsidP="004E56DD">
      <w:pPr>
        <w:pStyle w:val="Lijstalinea"/>
        <w:numPr>
          <w:ilvl w:val="0"/>
          <w:numId w:val="3"/>
        </w:numPr>
        <w:rPr>
          <w:sz w:val="20"/>
        </w:rPr>
      </w:pPr>
      <w:r w:rsidRPr="004E56DD">
        <w:rPr>
          <w:sz w:val="20"/>
        </w:rPr>
        <w:t xml:space="preserve">Gaat de school periodiek na hoe het staat met seksuele gezondheid van leerlingen? </w:t>
      </w:r>
    </w:p>
    <w:p w:rsidR="002F74EC" w:rsidRPr="004E56DD" w:rsidRDefault="002F74EC" w:rsidP="004E56DD">
      <w:pPr>
        <w:pStyle w:val="Lijstalinea"/>
        <w:numPr>
          <w:ilvl w:val="0"/>
          <w:numId w:val="3"/>
        </w:numPr>
        <w:rPr>
          <w:sz w:val="20"/>
        </w:rPr>
      </w:pPr>
      <w:r w:rsidRPr="004E56DD">
        <w:rPr>
          <w:sz w:val="20"/>
        </w:rPr>
        <w:t xml:space="preserve">Heeft de school signalerings-, zorg en verwijsstructuur voor leerlingen rond vragen en problemen rond relaties en seksualiteit? </w:t>
      </w:r>
    </w:p>
    <w:p w:rsidR="002F74EC" w:rsidRPr="002F74EC" w:rsidRDefault="002F74EC" w:rsidP="002F74EC">
      <w:pPr>
        <w:rPr>
          <w:sz w:val="20"/>
        </w:rPr>
      </w:pPr>
    </w:p>
    <w:p w:rsidR="002F74EC" w:rsidRPr="002F74EC" w:rsidRDefault="002F74EC" w:rsidP="002F74EC">
      <w:pPr>
        <w:rPr>
          <w:b/>
          <w:sz w:val="20"/>
        </w:rPr>
      </w:pPr>
      <w:r w:rsidRPr="002F74EC">
        <w:rPr>
          <w:b/>
          <w:sz w:val="20"/>
        </w:rPr>
        <w:t>Omgeving</w:t>
      </w:r>
    </w:p>
    <w:p w:rsidR="002F74EC" w:rsidRPr="004E56DD" w:rsidRDefault="002F74EC" w:rsidP="004E56DD">
      <w:pPr>
        <w:pStyle w:val="Lijstalinea"/>
        <w:numPr>
          <w:ilvl w:val="0"/>
          <w:numId w:val="4"/>
        </w:numPr>
        <w:rPr>
          <w:sz w:val="20"/>
        </w:rPr>
      </w:pPr>
      <w:r w:rsidRPr="004E56DD">
        <w:rPr>
          <w:sz w:val="20"/>
        </w:rPr>
        <w:t>Werkt de school samen met externe partners die relevant zijn voor het gebied relaties en seksualiteit, bv GGD, JGZ, Sense.</w:t>
      </w:r>
    </w:p>
    <w:p w:rsidR="002F74EC" w:rsidRPr="004E56DD" w:rsidRDefault="002F74EC" w:rsidP="004E56DD">
      <w:pPr>
        <w:pStyle w:val="Lijstalinea"/>
        <w:numPr>
          <w:ilvl w:val="0"/>
          <w:numId w:val="4"/>
        </w:numPr>
        <w:rPr>
          <w:sz w:val="20"/>
        </w:rPr>
      </w:pPr>
      <w:r w:rsidRPr="004E56DD">
        <w:rPr>
          <w:sz w:val="20"/>
        </w:rPr>
        <w:t>Worden ouders geïnformeerd over visie, beleid en educatie rondom seksuele en relationele vorming op school?</w:t>
      </w:r>
    </w:p>
    <w:p w:rsidR="00700E29" w:rsidRDefault="00700E29"/>
    <w:p w:rsidR="007009FB" w:rsidRDefault="007009FB"/>
    <w:p w:rsidR="007009FB" w:rsidRDefault="007009FB"/>
    <w:sectPr w:rsidR="007009FB" w:rsidSect="00700E29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63" w:rsidRDefault="00315263">
      <w:r>
        <w:separator/>
      </w:r>
    </w:p>
  </w:endnote>
  <w:endnote w:type="continuationSeparator" w:id="0">
    <w:p w:rsidR="00315263" w:rsidRDefault="0031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69" w:rsidRDefault="00AB3BC9" w:rsidP="00D84AB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40496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04969" w:rsidRDefault="0040496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69" w:rsidRDefault="00AB3BC9" w:rsidP="00D84AB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40496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21862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404969" w:rsidRDefault="0040496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63" w:rsidRDefault="00315263">
      <w:r>
        <w:separator/>
      </w:r>
    </w:p>
  </w:footnote>
  <w:footnote w:type="continuationSeparator" w:id="0">
    <w:p w:rsidR="00315263" w:rsidRDefault="0031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2A4"/>
    <w:multiLevelType w:val="hybridMultilevel"/>
    <w:tmpl w:val="81B22DC2"/>
    <w:lvl w:ilvl="0" w:tplc="B61AA21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EA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542518"/>
    <w:multiLevelType w:val="hybridMultilevel"/>
    <w:tmpl w:val="CE74AF1C"/>
    <w:lvl w:ilvl="0" w:tplc="45F64A5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EA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2F5C66"/>
    <w:multiLevelType w:val="hybridMultilevel"/>
    <w:tmpl w:val="9E04883A"/>
    <w:lvl w:ilvl="0" w:tplc="B038D31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EA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D9205A"/>
    <w:multiLevelType w:val="hybridMultilevel"/>
    <w:tmpl w:val="5E905384"/>
    <w:lvl w:ilvl="0" w:tplc="714CD85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EA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29"/>
    <w:rsid w:val="00002664"/>
    <w:rsid w:val="0000655E"/>
    <w:rsid w:val="00036AF5"/>
    <w:rsid w:val="0005034A"/>
    <w:rsid w:val="000632D0"/>
    <w:rsid w:val="00092965"/>
    <w:rsid w:val="000C0702"/>
    <w:rsid w:val="000D5814"/>
    <w:rsid w:val="000E34EE"/>
    <w:rsid w:val="0011061E"/>
    <w:rsid w:val="0011700E"/>
    <w:rsid w:val="00121862"/>
    <w:rsid w:val="00123822"/>
    <w:rsid w:val="00126A2B"/>
    <w:rsid w:val="00185D02"/>
    <w:rsid w:val="001B3746"/>
    <w:rsid w:val="001E558B"/>
    <w:rsid w:val="00205325"/>
    <w:rsid w:val="00250C8B"/>
    <w:rsid w:val="0026214A"/>
    <w:rsid w:val="00296F84"/>
    <w:rsid w:val="002B59D8"/>
    <w:rsid w:val="002C354B"/>
    <w:rsid w:val="002C37F8"/>
    <w:rsid w:val="002C7729"/>
    <w:rsid w:val="002D300F"/>
    <w:rsid w:val="002E16AF"/>
    <w:rsid w:val="002E582D"/>
    <w:rsid w:val="002F74EC"/>
    <w:rsid w:val="00315263"/>
    <w:rsid w:val="0033477E"/>
    <w:rsid w:val="003412C0"/>
    <w:rsid w:val="003522CD"/>
    <w:rsid w:val="00394A1C"/>
    <w:rsid w:val="003A5E69"/>
    <w:rsid w:val="003A7B2D"/>
    <w:rsid w:val="003B1809"/>
    <w:rsid w:val="003C2C50"/>
    <w:rsid w:val="00404969"/>
    <w:rsid w:val="004374F7"/>
    <w:rsid w:val="00446102"/>
    <w:rsid w:val="004B2856"/>
    <w:rsid w:val="004C13FA"/>
    <w:rsid w:val="004E56DD"/>
    <w:rsid w:val="004F321B"/>
    <w:rsid w:val="004F5342"/>
    <w:rsid w:val="005431FC"/>
    <w:rsid w:val="005514B6"/>
    <w:rsid w:val="00581DF9"/>
    <w:rsid w:val="005B640E"/>
    <w:rsid w:val="005B6ED4"/>
    <w:rsid w:val="005C435B"/>
    <w:rsid w:val="005C712F"/>
    <w:rsid w:val="005D4D0F"/>
    <w:rsid w:val="005F4B82"/>
    <w:rsid w:val="00606507"/>
    <w:rsid w:val="0061087E"/>
    <w:rsid w:val="00662AF0"/>
    <w:rsid w:val="00682D4B"/>
    <w:rsid w:val="006932DD"/>
    <w:rsid w:val="00693A70"/>
    <w:rsid w:val="006D1261"/>
    <w:rsid w:val="006D430B"/>
    <w:rsid w:val="006E7F00"/>
    <w:rsid w:val="007009FB"/>
    <w:rsid w:val="00700E29"/>
    <w:rsid w:val="00722DC2"/>
    <w:rsid w:val="00745CCA"/>
    <w:rsid w:val="00751869"/>
    <w:rsid w:val="008172BD"/>
    <w:rsid w:val="008255F7"/>
    <w:rsid w:val="008B2189"/>
    <w:rsid w:val="008F5EB2"/>
    <w:rsid w:val="00904C87"/>
    <w:rsid w:val="009175E5"/>
    <w:rsid w:val="00935DC4"/>
    <w:rsid w:val="00992AA3"/>
    <w:rsid w:val="009D4D93"/>
    <w:rsid w:val="009E4A1F"/>
    <w:rsid w:val="009F4D85"/>
    <w:rsid w:val="00A02CDB"/>
    <w:rsid w:val="00A21B3D"/>
    <w:rsid w:val="00A616D4"/>
    <w:rsid w:val="00A77C8A"/>
    <w:rsid w:val="00AA7CB7"/>
    <w:rsid w:val="00AB3BC9"/>
    <w:rsid w:val="00B16D7D"/>
    <w:rsid w:val="00B3447C"/>
    <w:rsid w:val="00BD7EE2"/>
    <w:rsid w:val="00BE05B8"/>
    <w:rsid w:val="00BF3720"/>
    <w:rsid w:val="00C1134A"/>
    <w:rsid w:val="00C15F17"/>
    <w:rsid w:val="00C24D6E"/>
    <w:rsid w:val="00C304AE"/>
    <w:rsid w:val="00C3561F"/>
    <w:rsid w:val="00C35BC2"/>
    <w:rsid w:val="00C74C79"/>
    <w:rsid w:val="00CD44EB"/>
    <w:rsid w:val="00CF5E27"/>
    <w:rsid w:val="00D20F6D"/>
    <w:rsid w:val="00D3518B"/>
    <w:rsid w:val="00D65A02"/>
    <w:rsid w:val="00D84AB6"/>
    <w:rsid w:val="00DB5F05"/>
    <w:rsid w:val="00E30511"/>
    <w:rsid w:val="00E60F92"/>
    <w:rsid w:val="00F033B6"/>
    <w:rsid w:val="00F36261"/>
    <w:rsid w:val="00F7275C"/>
    <w:rsid w:val="00F90E54"/>
    <w:rsid w:val="00F9133D"/>
    <w:rsid w:val="00FC2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1A0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C0702"/>
  </w:style>
  <w:style w:type="paragraph" w:styleId="Voettekst">
    <w:name w:val="footer"/>
    <w:basedOn w:val="Standaard"/>
    <w:link w:val="VoettekstChar"/>
    <w:uiPriority w:val="99"/>
    <w:semiHidden/>
    <w:unhideWhenUsed/>
    <w:rsid w:val="006D126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1261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6D1261"/>
  </w:style>
  <w:style w:type="paragraph" w:styleId="Ballontekst">
    <w:name w:val="Balloon Text"/>
    <w:basedOn w:val="Standaard"/>
    <w:link w:val="BallontekstChar"/>
    <w:uiPriority w:val="99"/>
    <w:semiHidden/>
    <w:unhideWhenUsed/>
    <w:rsid w:val="00C24D6E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4D6E"/>
    <w:rPr>
      <w:rFonts w:ascii="Lucida Grande" w:hAnsi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D3518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E5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1A0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C0702"/>
  </w:style>
  <w:style w:type="paragraph" w:styleId="Voettekst">
    <w:name w:val="footer"/>
    <w:basedOn w:val="Standaard"/>
    <w:link w:val="VoettekstChar"/>
    <w:uiPriority w:val="99"/>
    <w:semiHidden/>
    <w:unhideWhenUsed/>
    <w:rsid w:val="006D126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1261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6D1261"/>
  </w:style>
  <w:style w:type="paragraph" w:styleId="Ballontekst">
    <w:name w:val="Balloon Text"/>
    <w:basedOn w:val="Standaard"/>
    <w:link w:val="BallontekstChar"/>
    <w:uiPriority w:val="99"/>
    <w:semiHidden/>
    <w:unhideWhenUsed/>
    <w:rsid w:val="00C24D6E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4D6E"/>
    <w:rPr>
      <w:rFonts w:ascii="Lucida Grande" w:hAnsi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D3518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E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A5C7900.dotm</Template>
  <TotalTime>12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Aids Fonds - STOP AIDS NOW! - Soa Aids Nederland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Poelman</dc:creator>
  <cp:lastModifiedBy>Suzanne Meijer</cp:lastModifiedBy>
  <cp:revision>9</cp:revision>
  <cp:lastPrinted>2015-09-18T16:39:00Z</cp:lastPrinted>
  <dcterms:created xsi:type="dcterms:W3CDTF">2015-09-30T13:40:00Z</dcterms:created>
  <dcterms:modified xsi:type="dcterms:W3CDTF">2015-09-30T13:49:00Z</dcterms:modified>
</cp:coreProperties>
</file>